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0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093"/>
        <w:gridCol w:w="1556"/>
        <w:gridCol w:w="1036"/>
        <w:gridCol w:w="1702"/>
        <w:gridCol w:w="1417"/>
        <w:gridCol w:w="2835"/>
      </w:tblGrid>
      <w:tr w:rsidR="0056518E" w14:paraId="6E09286D" w14:textId="77777777" w:rsidTr="0056518E">
        <w:trPr>
          <w:trHeight w:val="290"/>
        </w:trPr>
        <w:tc>
          <w:tcPr>
            <w:tcW w:w="637" w:type="dxa"/>
            <w:tcBorders>
              <w:bottom w:val="single" w:sz="4" w:space="0" w:color="auto"/>
              <w:right w:val="nil"/>
            </w:tcBorders>
          </w:tcPr>
          <w:p w14:paraId="54AD9008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bottom w:val="single" w:sz="4" w:space="0" w:color="auto"/>
              <w:right w:val="nil"/>
            </w:tcBorders>
          </w:tcPr>
          <w:p w14:paraId="3EFF985E" w14:textId="55B67B85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nl-N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nl-NL"/>
              </w:rPr>
              <w:t>Antibody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3F08F0CD" w14:textId="0CB21451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nl-N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nl-NL"/>
              </w:rPr>
              <w:t>Antigen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57D6B8E" w14:textId="6908FA9B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nl-N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nl-NL"/>
              </w:rPr>
              <w:t>Detection</w:t>
            </w:r>
            <w:proofErr w:type="spellEnd"/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14:paraId="3793CBAD" w14:textId="40418EAB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nl-N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nl-NL"/>
              </w:rPr>
              <w:t>Fluorochrome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8DD18E3" w14:textId="47D02F30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nl-N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nl-NL"/>
              </w:rPr>
              <w:t>Clone</w:t>
            </w:r>
            <w:proofErr w:type="spellEnd"/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3BF98251" w14:textId="5C3251A6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nl-N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nl-NL"/>
              </w:rPr>
              <w:t>Supplier</w:t>
            </w:r>
            <w:proofErr w:type="spellEnd"/>
          </w:p>
        </w:tc>
      </w:tr>
      <w:tr w:rsidR="0056518E" w14:paraId="39EED705" w14:textId="77777777" w:rsidTr="0056518E">
        <w:trPr>
          <w:trHeight w:val="290"/>
        </w:trPr>
        <w:tc>
          <w:tcPr>
            <w:tcW w:w="637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1528F6FC" w14:textId="6A6DB888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  <w:b/>
                <w:bCs/>
                <w:color w:val="000000"/>
                <w:lang w:val="nl-N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nl-NL"/>
              </w:rPr>
              <w:t xml:space="preserve">Multiplex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nl-NL"/>
              </w:rPr>
              <w:t>immunofluroescent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nl-NL"/>
              </w:rPr>
              <w:t>staining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5E061" w14:textId="7CBFA9AC" w:rsidR="0056518E" w:rsidRP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nl-NL"/>
              </w:rPr>
            </w:pPr>
            <w:r w:rsidRPr="0056518E">
              <w:rPr>
                <w:rFonts w:ascii="Calibri" w:hAnsi="Calibri" w:cs="Calibri"/>
                <w:bCs/>
                <w:color w:val="000000"/>
                <w:lang w:val="nl-NL"/>
              </w:rPr>
              <w:t>panel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0D6FB" w14:textId="017981E9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0B960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45F95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48AF0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3AA73" w14:textId="0D889BE3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nl-NL"/>
              </w:rPr>
            </w:pPr>
          </w:p>
        </w:tc>
      </w:tr>
      <w:tr w:rsidR="0056518E" w14:paraId="38348069" w14:textId="77777777" w:rsidTr="0056518E">
        <w:trPr>
          <w:trHeight w:val="264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5E7AFCDC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5E07503" w14:textId="5F97D2B3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B9B1C" w14:textId="5EDD966B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Pan-</w:t>
            </w: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cytokeratin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38307" w14:textId="6D14A05C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Direct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7C67570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Alexa647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A0B014" w14:textId="7201E166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AE1/AE3, C11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9437FC" w14:textId="5F3D6C56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 xml:space="preserve">Thermo </w:t>
            </w: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fisher</w:t>
            </w:r>
            <w:proofErr w:type="spellEnd"/>
            <w:r>
              <w:rPr>
                <w:rFonts w:ascii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scientific</w:t>
            </w:r>
            <w:proofErr w:type="spellEnd"/>
          </w:p>
        </w:tc>
      </w:tr>
      <w:tr w:rsidR="0056518E" w14:paraId="2AFDE362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48455E6E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CBAF237" w14:textId="2F4369FA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F0905" w14:textId="3EF5F4BE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C1A99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Indirect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A45287D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OPAL520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39E172" w14:textId="13CFBCF2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D4W2J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2F1322" w14:textId="4E79C043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Cell</w:t>
            </w:r>
            <w:proofErr w:type="spellEnd"/>
            <w:r>
              <w:rPr>
                <w:rFonts w:ascii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signaling</w:t>
            </w:r>
            <w:proofErr w:type="spellEnd"/>
            <w:r>
              <w:rPr>
                <w:rFonts w:ascii="Calibri" w:hAnsi="Calibri" w:cs="Calibri"/>
                <w:color w:val="000000"/>
                <w:lang w:val="nl-NL"/>
              </w:rPr>
              <w:t xml:space="preserve"> Technology</w:t>
            </w:r>
          </w:p>
        </w:tc>
      </w:tr>
      <w:tr w:rsidR="0056518E" w14:paraId="0954C8C0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690E7975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7B6E42D" w14:textId="28448E29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8ECE2" w14:textId="2AEB15FA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CD8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7F8EA5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Indirect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4902309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CF555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BCC2C1" w14:textId="23905BD2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4B11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9CFAF9" w14:textId="17E7D225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DAKO</w:t>
            </w:r>
          </w:p>
        </w:tc>
      </w:tr>
      <w:tr w:rsidR="0056518E" w14:paraId="4EACCF3F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6E3B9048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5769B40" w14:textId="6B56710A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61A43" w14:textId="290E4322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F</w:t>
            </w:r>
            <w:r w:rsidR="00D75609">
              <w:rPr>
                <w:rFonts w:ascii="Calibri" w:hAnsi="Calibri" w:cs="Calibri"/>
                <w:color w:val="000000"/>
                <w:lang w:val="nl-NL"/>
              </w:rPr>
              <w:t>oxp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587BC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Indirect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DD5018C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CF633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B50E40" w14:textId="741F3AD6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236A/E7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A95849" w14:textId="41909455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eBioscience</w:t>
            </w:r>
            <w:proofErr w:type="spellEnd"/>
          </w:p>
        </w:tc>
      </w:tr>
      <w:tr w:rsidR="0056518E" w14:paraId="7A6B1C78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6BE405D0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0732A40" w14:textId="7E1AF989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977EEC" w14:textId="022E9768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CD3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53F74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Direct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CC020C6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Alexa594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C86902" w14:textId="6D2122BE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D7A6E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B651C0" w14:textId="644F0D34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Cell</w:t>
            </w:r>
            <w:proofErr w:type="spellEnd"/>
            <w:r>
              <w:rPr>
                <w:rFonts w:ascii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signaling</w:t>
            </w:r>
            <w:proofErr w:type="spellEnd"/>
            <w:r>
              <w:rPr>
                <w:rFonts w:ascii="Calibri" w:hAnsi="Calibri" w:cs="Calibri"/>
                <w:color w:val="000000"/>
                <w:lang w:val="nl-NL"/>
              </w:rPr>
              <w:t xml:space="preserve"> Technology</w:t>
            </w:r>
          </w:p>
        </w:tc>
      </w:tr>
      <w:tr w:rsidR="0056518E" w14:paraId="298DB4EC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4CD8B06C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3FECF3" w14:textId="25BFDEF2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0C0648" w14:textId="6D28BF4D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DAPI</w:t>
            </w:r>
          </w:p>
          <w:p w14:paraId="7A30332F" w14:textId="57ACBE43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3A7A94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7D3DF5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02F2A9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BEB0B4" w14:textId="55204FCB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nl-NL"/>
              </w:rPr>
            </w:pPr>
          </w:p>
        </w:tc>
      </w:tr>
      <w:tr w:rsidR="0056518E" w14:paraId="041FE126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6394049E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BDFC089" w14:textId="7670B031" w:rsidR="0056518E" w:rsidRP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nl-NL"/>
              </w:rPr>
            </w:pPr>
            <w:r w:rsidRPr="0056518E">
              <w:rPr>
                <w:rFonts w:ascii="Calibri" w:hAnsi="Calibri" w:cs="Calibri"/>
                <w:bCs/>
                <w:color w:val="000000"/>
                <w:lang w:val="nl-NL"/>
              </w:rPr>
              <w:t>panel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278CF" w14:textId="6682CCCF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71B80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676AB83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50BFDD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9E61F0" w14:textId="07ECE29E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nl-NL"/>
              </w:rPr>
            </w:pPr>
          </w:p>
        </w:tc>
      </w:tr>
      <w:tr w:rsidR="0056518E" w14:paraId="4A1ACE00" w14:textId="77777777" w:rsidTr="0056518E">
        <w:trPr>
          <w:trHeight w:val="253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5695B910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C2F8554" w14:textId="4082020E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D21AE" w14:textId="61EA14DE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Pan-</w:t>
            </w: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cytokeratin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D18887" w14:textId="29727A0E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Direct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E6F7A68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Alexa647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22680A" w14:textId="60726C6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AE1/AE3, C11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B7E00B" w14:textId="52720D29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 xml:space="preserve">Thermo </w:t>
            </w: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fisher</w:t>
            </w:r>
            <w:proofErr w:type="spellEnd"/>
            <w:r>
              <w:rPr>
                <w:rFonts w:ascii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scientific</w:t>
            </w:r>
            <w:proofErr w:type="spellEnd"/>
          </w:p>
        </w:tc>
      </w:tr>
      <w:tr w:rsidR="0056518E" w14:paraId="1CE564E0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40664E3E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CE88140" w14:textId="48E97CD2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DC533" w14:textId="761ACAF1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Tbet</w:t>
            </w:r>
            <w:proofErr w:type="spellEnd"/>
            <w:r>
              <w:rPr>
                <w:rFonts w:ascii="Calibri" w:hAnsi="Calibri" w:cs="Calibri"/>
                <w:color w:val="000000"/>
                <w:lang w:val="nl-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B93091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Indirect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B891CF1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OPAL520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25E751" w14:textId="238DB194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H-210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282378" w14:textId="2D9C62C0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Santa Cruz</w:t>
            </w:r>
          </w:p>
        </w:tc>
      </w:tr>
      <w:tr w:rsidR="0056518E" w14:paraId="2F7274F5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070220F8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14:paraId="42347E2B" w14:textId="2FD48514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4FE500C" w14:textId="7EB35E45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CD3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0023C70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Direct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14:paraId="00D57DAB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Alexa594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27BF991" w14:textId="0DE245D9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D7A6E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1942B6FB" w14:textId="07ABF6CB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Cell</w:t>
            </w:r>
            <w:proofErr w:type="spellEnd"/>
            <w:r>
              <w:rPr>
                <w:rFonts w:ascii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signaling</w:t>
            </w:r>
            <w:proofErr w:type="spellEnd"/>
            <w:r>
              <w:rPr>
                <w:rFonts w:ascii="Calibri" w:hAnsi="Calibri" w:cs="Calibri"/>
                <w:color w:val="000000"/>
                <w:lang w:val="nl-NL"/>
              </w:rPr>
              <w:t xml:space="preserve"> Technology</w:t>
            </w:r>
          </w:p>
        </w:tc>
      </w:tr>
      <w:tr w:rsidR="0056518E" w14:paraId="2A02FD28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53341469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14:paraId="0C51AF9D" w14:textId="77B76F41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4FD9BB4" w14:textId="72D91042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DAPI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590CFC3" w14:textId="0817D35B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14:paraId="7F7F59D5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4369F4A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3A63318" w14:textId="630D5B9F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</w:tr>
      <w:tr w:rsidR="0056518E" w14:paraId="7FD96EFA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45C898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E29AA" w14:textId="0FFFED78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11AB4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A2ADB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AE7A1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4DDB0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96661" w14:textId="77777777" w:rsidR="0056518E" w:rsidRDefault="0056518E" w:rsidP="0068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</w:tr>
      <w:tr w:rsidR="0056518E" w14:paraId="2F6D0AC3" w14:textId="77777777" w:rsidTr="0056518E">
        <w:trPr>
          <w:trHeight w:val="290"/>
        </w:trPr>
        <w:tc>
          <w:tcPr>
            <w:tcW w:w="637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5CAED23D" w14:textId="54DD4280" w:rsidR="0056518E" w:rsidRP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color w:val="000000"/>
                <w:lang w:val="nl-NL"/>
              </w:rPr>
            </w:pPr>
            <w:proofErr w:type="spellStart"/>
            <w:r w:rsidRPr="0056518E">
              <w:rPr>
                <w:rFonts w:ascii="Calibri" w:hAnsi="Calibri" w:cs="Calibri"/>
                <w:b/>
                <w:color w:val="000000"/>
                <w:lang w:val="nl-NL"/>
              </w:rPr>
              <w:t>Flowcytometry</w:t>
            </w:r>
            <w:proofErr w:type="spellEnd"/>
            <w:r w:rsidRPr="0056518E">
              <w:rPr>
                <w:rFonts w:ascii="Calibri" w:hAnsi="Calibri" w:cs="Calibri"/>
                <w:b/>
                <w:color w:val="000000"/>
                <w:lang w:val="nl-NL"/>
              </w:rPr>
              <w:t xml:space="preserve"> antibody panel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D927DC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575A7124" w14:textId="1F568FD9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AD9EE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43B367CA" w14:textId="63DB0D51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CD45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197EF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6C039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564E86B6" w14:textId="00A762D2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PerCP-Cy5.5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88F75B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1D92DA9F" w14:textId="3C890B72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2D1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294CB6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25D9CBD2" w14:textId="5186459C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 xml:space="preserve">BD </w:t>
            </w: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Biosciences</w:t>
            </w:r>
            <w:proofErr w:type="spellEnd"/>
          </w:p>
        </w:tc>
      </w:tr>
      <w:tr w:rsidR="0056518E" w14:paraId="7341D77E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3E71C6FA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537759A6" w14:textId="3C2A484D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4B7155D" w14:textId="72AE1BED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CD3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EBB6562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162D16DA" w14:textId="4949E9E2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V450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5AD27027" w14:textId="23F406EF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UCHT1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56256288" w14:textId="1C45CC92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 xml:space="preserve">BD </w:t>
            </w: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Biosciences</w:t>
            </w:r>
            <w:proofErr w:type="spellEnd"/>
          </w:p>
        </w:tc>
      </w:tr>
      <w:tr w:rsidR="0056518E" w14:paraId="09E55E22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75FB12EC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3C11DE7F" w14:textId="3F58E7F0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491843B" w14:textId="1C724A89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CD4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D8A99F6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394133A1" w14:textId="339E712C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AlexaFluor700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15668959" w14:textId="63BAC6D4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RPA-T4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19AFD75A" w14:textId="3CC5C6D8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 xml:space="preserve">BD </w:t>
            </w: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Biosciences</w:t>
            </w:r>
            <w:proofErr w:type="spellEnd"/>
          </w:p>
        </w:tc>
      </w:tr>
      <w:tr w:rsidR="0056518E" w14:paraId="4243E6DF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7FD33D6F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65E8DA6F" w14:textId="41FCC4B1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110D221" w14:textId="67A231EC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CD8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D5A14DA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33DED95F" w14:textId="6068784E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PE-CF594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0745D3D4" w14:textId="0F6AA236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RPA-T8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1CDC15FA" w14:textId="0A6A231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 xml:space="preserve">BD </w:t>
            </w: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Biosciences</w:t>
            </w:r>
            <w:proofErr w:type="spellEnd"/>
          </w:p>
        </w:tc>
      </w:tr>
      <w:tr w:rsidR="0056518E" w14:paraId="0CAA2195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7DC87F1A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0FC1062E" w14:textId="75D7019B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B16BE64" w14:textId="546227DD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CD103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292FE8F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4C3C9415" w14:textId="22DC2194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BV605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4B09C531" w14:textId="08DDBA60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Ber-ACT8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50DEC14A" w14:textId="24D0DBEF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>
              <w:rPr>
                <w:rFonts w:eastAsia="Times New Roman" w:cs="Arial"/>
                <w:lang w:val="nl-NL" w:eastAsia="nl-NL"/>
              </w:rPr>
              <w:t>B</w:t>
            </w:r>
            <w:r w:rsidRPr="009F3B02">
              <w:rPr>
                <w:rFonts w:eastAsia="Times New Roman" w:cs="Arial"/>
                <w:lang w:val="nl-NL" w:eastAsia="nl-NL"/>
              </w:rPr>
              <w:t>iolegend</w:t>
            </w:r>
            <w:proofErr w:type="spellEnd"/>
          </w:p>
        </w:tc>
      </w:tr>
      <w:tr w:rsidR="0056518E" w14:paraId="770E5426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7CB00A4C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08880331" w14:textId="7BBF3328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4EF32C2" w14:textId="54A03029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CD161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77B3303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5C60E190" w14:textId="7200EB0D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PE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0BBA4B99" w14:textId="3D43B6AA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HP-3G10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04F2F0D8" w14:textId="7B922A99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>
              <w:rPr>
                <w:rFonts w:eastAsia="Times New Roman" w:cs="Arial"/>
                <w:lang w:val="nl-NL" w:eastAsia="nl-NL"/>
              </w:rPr>
              <w:t>B</w:t>
            </w:r>
            <w:r w:rsidRPr="009F3B02">
              <w:rPr>
                <w:rFonts w:eastAsia="Times New Roman" w:cs="Arial"/>
                <w:lang w:val="nl-NL" w:eastAsia="nl-NL"/>
              </w:rPr>
              <w:t>iolegend</w:t>
            </w:r>
            <w:proofErr w:type="spellEnd"/>
          </w:p>
        </w:tc>
      </w:tr>
      <w:tr w:rsidR="0056518E" w14:paraId="6DA721BF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7A96693C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77502CBD" w14:textId="3FC69F36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9D137EF" w14:textId="20647DCC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CD38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A5BAD9B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3A1FEEB9" w14:textId="28464C15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BV650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7615F9C2" w14:textId="69C35DAA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HB-7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441B7D6A" w14:textId="31793A6D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>
              <w:rPr>
                <w:rFonts w:eastAsia="Times New Roman" w:cs="Arial"/>
                <w:lang w:val="nl-NL" w:eastAsia="nl-NL"/>
              </w:rPr>
              <w:t>B</w:t>
            </w:r>
            <w:r w:rsidRPr="009F3B02">
              <w:rPr>
                <w:rFonts w:eastAsia="Times New Roman" w:cs="Arial"/>
                <w:lang w:val="nl-NL" w:eastAsia="nl-NL"/>
              </w:rPr>
              <w:t>iolegend</w:t>
            </w:r>
            <w:proofErr w:type="spellEnd"/>
          </w:p>
        </w:tc>
      </w:tr>
      <w:tr w:rsidR="0056518E" w14:paraId="1ADC3F86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426A2BE7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7E23066B" w14:textId="0E7DA829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0BA3E58" w14:textId="4A3AB9F9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HLA-DR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3F67908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418DF130" w14:textId="2BE18CEF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V500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7D6A8AA3" w14:textId="06ED2EA9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G46-6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7B558500" w14:textId="12C33168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 xml:space="preserve">BD </w:t>
            </w: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Biosciences</w:t>
            </w:r>
            <w:proofErr w:type="spellEnd"/>
          </w:p>
        </w:tc>
      </w:tr>
      <w:tr w:rsidR="0056518E" w14:paraId="59BDC645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1DE140AB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657AB430" w14:textId="606C1E01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F5F8E00" w14:textId="49FD6E82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PD-1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FD75370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02A8EDCC" w14:textId="06E8755C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PE-Cy7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25B75333" w14:textId="5423AC16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EH12.2H7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04FF85D4" w14:textId="654B1308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>
              <w:rPr>
                <w:rFonts w:eastAsia="Times New Roman" w:cs="Arial"/>
                <w:lang w:val="nl-NL" w:eastAsia="nl-NL"/>
              </w:rPr>
              <w:t>B</w:t>
            </w:r>
            <w:r w:rsidRPr="009F3B02">
              <w:rPr>
                <w:rFonts w:eastAsia="Times New Roman" w:cs="Arial"/>
                <w:lang w:val="nl-NL" w:eastAsia="nl-NL"/>
              </w:rPr>
              <w:t>iolegend</w:t>
            </w:r>
            <w:proofErr w:type="spellEnd"/>
          </w:p>
        </w:tc>
      </w:tr>
      <w:tr w:rsidR="0056518E" w14:paraId="565F3678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7E6B2EC1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70ED9640" w14:textId="1DB97FA6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5AA0411" w14:textId="1A853E08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NKG2a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66AF2E4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0FF4F231" w14:textId="1EEAF74E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APC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42FC01B7" w14:textId="778DA5A6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Z199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58DAA0FF" w14:textId="0C26193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 xml:space="preserve">Beckman </w:t>
            </w: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Coulter</w:t>
            </w:r>
            <w:proofErr w:type="spellEnd"/>
          </w:p>
        </w:tc>
      </w:tr>
      <w:tr w:rsidR="0056518E" w14:paraId="113FAB73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2ECF5648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632DCB5D" w14:textId="52A114B2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EDFAC5D" w14:textId="04A9735B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CD45RA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5E4561C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73C8406B" w14:textId="371E3D9C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APC-H7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645C3750" w14:textId="1018D375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HI100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40C2EE60" w14:textId="2CA1F766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 xml:space="preserve">BD </w:t>
            </w: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Biosciences</w:t>
            </w:r>
            <w:proofErr w:type="spellEnd"/>
          </w:p>
        </w:tc>
      </w:tr>
      <w:tr w:rsidR="0056518E" w14:paraId="57463826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4C29C5EB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799A934C" w14:textId="3BE4FD0C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A11BD07" w14:textId="73BB113E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CCR7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58D771B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2F1F1E2D" w14:textId="1E2E4E15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AlexaFluor488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57D5763E" w14:textId="2374F69D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G043H7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332616D2" w14:textId="5C9CC22B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>
              <w:rPr>
                <w:rFonts w:eastAsia="Times New Roman" w:cs="Arial"/>
                <w:lang w:val="nl-NL" w:eastAsia="nl-NL"/>
              </w:rPr>
              <w:t>B</w:t>
            </w:r>
            <w:r w:rsidRPr="009F3B02">
              <w:rPr>
                <w:rFonts w:eastAsia="Times New Roman" w:cs="Arial"/>
                <w:lang w:val="nl-NL" w:eastAsia="nl-NL"/>
              </w:rPr>
              <w:t>iolegend</w:t>
            </w:r>
            <w:proofErr w:type="spellEnd"/>
          </w:p>
        </w:tc>
      </w:tr>
      <w:tr w:rsidR="0056518E" w14:paraId="32C0974E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22134C07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59587C50" w14:textId="217966AD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2A5E5C0" w14:textId="6A9177A6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CD3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16BC4AD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3E64F717" w14:textId="71764F3F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V500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426809D1" w14:textId="5925A6F9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UCHT1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2C4D7650" w14:textId="04D1DBB8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 xml:space="preserve">BD </w:t>
            </w: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Biosciences</w:t>
            </w:r>
            <w:proofErr w:type="spellEnd"/>
          </w:p>
        </w:tc>
      </w:tr>
      <w:tr w:rsidR="0056518E" w14:paraId="3B4150CA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6FA851AE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27526D29" w14:textId="53C5331E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0327592" w14:textId="69A80C85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CD8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AD513F1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6B6ADD57" w14:textId="62CB18FF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BB700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7DBA35CF" w14:textId="1483724E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HIT8a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6BAF32EB" w14:textId="01E6CB22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 xml:space="preserve">BD </w:t>
            </w: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Biosciences</w:t>
            </w:r>
            <w:proofErr w:type="spellEnd"/>
          </w:p>
        </w:tc>
      </w:tr>
      <w:tr w:rsidR="0056518E" w14:paraId="27D7C6F9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41954B22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1770216C" w14:textId="1BF90531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3BEE1BC" w14:textId="6EF535C3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CD25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CE6B74D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0A12BBD3" w14:textId="248AEB3F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PE-Cy7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0BBC3FA2" w14:textId="11C4D7A1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2A3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4FE1E33F" w14:textId="0E0B8E0D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 xml:space="preserve">BD </w:t>
            </w: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Biosciences</w:t>
            </w:r>
            <w:proofErr w:type="spellEnd"/>
          </w:p>
        </w:tc>
      </w:tr>
      <w:tr w:rsidR="0056518E" w14:paraId="2C1D10AF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1AB71D25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7DE5E775" w14:textId="7215E3C9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7ED7D98" w14:textId="501C65D0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CD127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CF8276D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070D8081" w14:textId="006F85FD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BV650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2C078ABD" w14:textId="4791054B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A019D5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38623F24" w14:textId="6C555320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>
              <w:rPr>
                <w:rFonts w:eastAsia="Times New Roman" w:cs="Arial"/>
                <w:lang w:val="nl-NL" w:eastAsia="nl-NL"/>
              </w:rPr>
              <w:t>B</w:t>
            </w:r>
            <w:r w:rsidRPr="009F3B02">
              <w:rPr>
                <w:rFonts w:eastAsia="Times New Roman" w:cs="Arial"/>
                <w:lang w:val="nl-NL" w:eastAsia="nl-NL"/>
              </w:rPr>
              <w:t>iolegend</w:t>
            </w:r>
            <w:proofErr w:type="spellEnd"/>
          </w:p>
        </w:tc>
      </w:tr>
      <w:tr w:rsidR="0056518E" w14:paraId="6A264552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0DB405D8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4E50F5FA" w14:textId="593E54FF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2F94EBD" w14:textId="6C7AACA9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TIM-3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4E771D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3A3C4DD4" w14:textId="5173F3EE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BV605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3682A3FF" w14:textId="2184E4DE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F38-2E2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4CDA34BE" w14:textId="2062F1A1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>
              <w:rPr>
                <w:rFonts w:eastAsia="Times New Roman" w:cs="Arial"/>
                <w:lang w:val="nl-NL" w:eastAsia="nl-NL"/>
              </w:rPr>
              <w:t>B</w:t>
            </w:r>
            <w:r w:rsidRPr="009F3B02">
              <w:rPr>
                <w:rFonts w:eastAsia="Times New Roman" w:cs="Arial"/>
                <w:lang w:val="nl-NL" w:eastAsia="nl-NL"/>
              </w:rPr>
              <w:t>iolegend</w:t>
            </w:r>
            <w:proofErr w:type="spellEnd"/>
          </w:p>
        </w:tc>
      </w:tr>
      <w:tr w:rsidR="0056518E" w14:paraId="02F2A3BA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72515E35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3698168F" w14:textId="317FDA15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3A636CE" w14:textId="393EAFE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LAG-3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A9141EC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519AC058" w14:textId="6861D411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BV421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38D1BFFE" w14:textId="024CCB3B" w:rsidR="0056518E" w:rsidRDefault="00D75609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hyperlink r:id="rId4" w:history="1">
              <w:r w:rsidR="0056518E" w:rsidRPr="009F3B02">
                <w:rPr>
                  <w:rFonts w:eastAsia="Times New Roman" w:cs="Arial"/>
                  <w:lang w:val="nl-NL" w:eastAsia="nl-NL"/>
                </w:rPr>
                <w:t>11C3C65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61BF4CD0" w14:textId="0EDC82D6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>
              <w:rPr>
                <w:rFonts w:eastAsia="Times New Roman" w:cs="Arial"/>
                <w:lang w:val="nl-NL" w:eastAsia="nl-NL"/>
              </w:rPr>
              <w:t>B</w:t>
            </w:r>
            <w:r w:rsidRPr="009F3B02">
              <w:rPr>
                <w:rFonts w:eastAsia="Times New Roman" w:cs="Arial"/>
                <w:lang w:val="nl-NL" w:eastAsia="nl-NL"/>
              </w:rPr>
              <w:t>iolegend</w:t>
            </w:r>
            <w:proofErr w:type="spellEnd"/>
          </w:p>
        </w:tc>
      </w:tr>
      <w:tr w:rsidR="0056518E" w14:paraId="5BBD24FF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2AD08C68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1DA74BD9" w14:textId="02413351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615840C" w14:textId="34EF08F6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KLRG-1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2778D62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6F77DE50" w14:textId="0C1176FB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APC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64988AB0" w14:textId="571D3AD9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13F12F2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4B0D63DE" w14:textId="3C93FAF3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eBiosciences</w:t>
            </w:r>
            <w:proofErr w:type="spellEnd"/>
          </w:p>
        </w:tc>
      </w:tr>
      <w:tr w:rsidR="0056518E" w14:paraId="62E1A030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6EAF9D65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623629CB" w14:textId="04CB4881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2EE458F" w14:textId="51378940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Foxp3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9EF5F9C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0F33A34A" w14:textId="150E36C1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PE-CF594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4B0C0986" w14:textId="17677B51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259D/C7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27D64A00" w14:textId="140F0064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 xml:space="preserve">BD </w:t>
            </w: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Biosciences</w:t>
            </w:r>
            <w:proofErr w:type="spellEnd"/>
          </w:p>
        </w:tc>
      </w:tr>
      <w:tr w:rsidR="0056518E" w14:paraId="2BB9C189" w14:textId="77777777" w:rsidTr="0056518E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2089F93B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vAlign w:val="center"/>
          </w:tcPr>
          <w:p w14:paraId="682B1FC0" w14:textId="1042770B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96E085A" w14:textId="5A994BD1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Ki67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D434B58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14:paraId="49AE6954" w14:textId="5D574D19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FITC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430B86D2" w14:textId="77F28CCB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20Raj1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2C3FEED2" w14:textId="1E8EB414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eBiosciences</w:t>
            </w:r>
            <w:proofErr w:type="spellEnd"/>
          </w:p>
        </w:tc>
      </w:tr>
      <w:tr w:rsidR="0056518E" w14:paraId="20723F14" w14:textId="77777777" w:rsidTr="00234121">
        <w:trPr>
          <w:trHeight w:val="290"/>
        </w:trPr>
        <w:tc>
          <w:tcPr>
            <w:tcW w:w="637" w:type="dxa"/>
            <w:vMerge/>
            <w:tcBorders>
              <w:left w:val="nil"/>
              <w:right w:val="nil"/>
            </w:tcBorders>
          </w:tcPr>
          <w:p w14:paraId="14DDFB5D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vAlign w:val="center"/>
          </w:tcPr>
          <w:p w14:paraId="2300C992" w14:textId="59EA9657" w:rsidR="0056518E" w:rsidRPr="009F3B02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041B503" w14:textId="45FE7C86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Tbet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CA1F2A" w14:textId="77777777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  <w:vAlign w:val="center"/>
          </w:tcPr>
          <w:p w14:paraId="1C1A5777" w14:textId="7935A0C1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PE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99A3577" w14:textId="2F1034B1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9F3B02">
              <w:rPr>
                <w:rFonts w:eastAsia="Times New Roman" w:cs="Arial"/>
                <w:lang w:val="nl-NL" w:eastAsia="nl-NL"/>
              </w:rPr>
              <w:t>ebio4B10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6C01E9C6" w14:textId="639F1C22" w:rsidR="0056518E" w:rsidRDefault="0056518E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 w:rsidRPr="009F3B02">
              <w:rPr>
                <w:rFonts w:eastAsia="Times New Roman" w:cs="Arial"/>
                <w:lang w:val="nl-NL" w:eastAsia="nl-NL"/>
              </w:rPr>
              <w:t>eBiosciences</w:t>
            </w:r>
            <w:proofErr w:type="spellEnd"/>
          </w:p>
        </w:tc>
      </w:tr>
      <w:tr w:rsidR="00234121" w14:paraId="63545C81" w14:textId="77777777" w:rsidTr="0056518E">
        <w:trPr>
          <w:trHeight w:val="290"/>
        </w:trPr>
        <w:tc>
          <w:tcPr>
            <w:tcW w:w="637" w:type="dxa"/>
            <w:tcBorders>
              <w:left w:val="nil"/>
              <w:bottom w:val="single" w:sz="6" w:space="0" w:color="auto"/>
              <w:right w:val="nil"/>
            </w:tcBorders>
          </w:tcPr>
          <w:p w14:paraId="26B5D3D9" w14:textId="77777777" w:rsidR="00234121" w:rsidRDefault="00234121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09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88CE9B9" w14:textId="77777777" w:rsidR="00234121" w:rsidRPr="009F3B02" w:rsidRDefault="00234121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0EF3965" w14:textId="77777777" w:rsidR="00234121" w:rsidRPr="009F3B02" w:rsidRDefault="00234121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auto"/>
              <w:right w:val="nil"/>
            </w:tcBorders>
          </w:tcPr>
          <w:p w14:paraId="3479B3B4" w14:textId="77777777" w:rsidR="00234121" w:rsidRDefault="00234121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70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BEFDC54" w14:textId="77777777" w:rsidR="00234121" w:rsidRPr="009F3B02" w:rsidRDefault="00234121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BE4577B" w14:textId="77777777" w:rsidR="00234121" w:rsidRPr="009F3B02" w:rsidRDefault="00234121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1FD0924" w14:textId="77777777" w:rsidR="00234121" w:rsidRPr="009F3B02" w:rsidRDefault="00234121" w:rsidP="0056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</w:tbl>
    <w:p w14:paraId="6D242ADF" w14:textId="130CAD74" w:rsidR="00682781" w:rsidRPr="001B3842" w:rsidRDefault="00E27913" w:rsidP="00682781">
      <w:pPr>
        <w:rPr>
          <w:rFonts w:cs="Arial"/>
          <w:b/>
        </w:rPr>
      </w:pPr>
      <w:r>
        <w:rPr>
          <w:rFonts w:cs="Arial"/>
          <w:b/>
        </w:rPr>
        <w:t>Additional file 1</w:t>
      </w:r>
      <w:r w:rsidR="00682781" w:rsidRPr="001B3842">
        <w:rPr>
          <w:rFonts w:cs="Arial"/>
          <w:b/>
        </w:rPr>
        <w:t xml:space="preserve">. </w:t>
      </w:r>
      <w:r w:rsidR="0056518E">
        <w:rPr>
          <w:rFonts w:cs="Arial"/>
          <w:b/>
        </w:rPr>
        <w:t>A</w:t>
      </w:r>
      <w:r w:rsidR="00682781" w:rsidRPr="001B3842">
        <w:rPr>
          <w:rFonts w:cs="Arial"/>
          <w:b/>
        </w:rPr>
        <w:t>ntibody panel</w:t>
      </w:r>
      <w:r w:rsidR="0056518E">
        <w:rPr>
          <w:rFonts w:cs="Arial"/>
          <w:b/>
        </w:rPr>
        <w:t>s</w:t>
      </w:r>
    </w:p>
    <w:p w14:paraId="167C27F9" w14:textId="7140695C" w:rsidR="008A0424" w:rsidRDefault="008A0424"/>
    <w:p w14:paraId="4F16E7F4" w14:textId="77777777" w:rsidR="0056518E" w:rsidRDefault="0056518E"/>
    <w:sectPr w:rsidR="0056518E" w:rsidSect="00191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6E"/>
    <w:rsid w:val="0015536E"/>
    <w:rsid w:val="001913F0"/>
    <w:rsid w:val="001F1C66"/>
    <w:rsid w:val="00234121"/>
    <w:rsid w:val="0056518E"/>
    <w:rsid w:val="00682781"/>
    <w:rsid w:val="006863F4"/>
    <w:rsid w:val="00777427"/>
    <w:rsid w:val="007E2155"/>
    <w:rsid w:val="008A0424"/>
    <w:rsid w:val="00D5147B"/>
    <w:rsid w:val="00D75609"/>
    <w:rsid w:val="00E2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53534"/>
  <w15:chartTrackingRefBased/>
  <w15:docId w15:val="{C0F30A37-8CD6-4A0D-8D97-1684F96F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2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781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8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olegend.com/en-us/search-results?Clone=11C3C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5765CD5F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Kortekaas, K.E. (GYN)</dc:creator>
  <cp:keywords/>
  <dc:description/>
  <cp:lastModifiedBy>Santegoets, S.J.A.M. (ONCO)</cp:lastModifiedBy>
  <cp:revision>2</cp:revision>
  <dcterms:created xsi:type="dcterms:W3CDTF">2019-08-21T14:37:00Z</dcterms:created>
  <dcterms:modified xsi:type="dcterms:W3CDTF">2019-08-21T14:37:00Z</dcterms:modified>
</cp:coreProperties>
</file>