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18" w:rsidRPr="001B3842" w:rsidRDefault="00AA29BC" w:rsidP="00270618">
      <w:pPr>
        <w:rPr>
          <w:rFonts w:cs="Arial"/>
          <w:b/>
        </w:rPr>
      </w:pPr>
      <w:r>
        <w:rPr>
          <w:rFonts w:cs="Arial"/>
          <w:b/>
        </w:rPr>
        <w:t>Additional file 6</w:t>
      </w:r>
      <w:r w:rsidR="00270618" w:rsidRPr="001B3842">
        <w:rPr>
          <w:rFonts w:cs="Arial"/>
          <w:b/>
        </w:rPr>
        <w:t>.</w:t>
      </w:r>
      <w:r w:rsidR="00F25AE7">
        <w:rPr>
          <w:rFonts w:cs="Arial"/>
          <w:b/>
        </w:rPr>
        <w:t xml:space="preserve"> </w:t>
      </w:r>
      <w:r w:rsidR="002E73D4">
        <w:rPr>
          <w:rFonts w:cs="Arial"/>
          <w:b/>
        </w:rPr>
        <w:t>Pearson correlations</w:t>
      </w:r>
      <w:r w:rsidR="00270618" w:rsidRPr="001B3842">
        <w:rPr>
          <w:rFonts w:cs="Arial"/>
          <w:b/>
        </w:rPr>
        <w:t xml:space="preserve"> between </w:t>
      </w:r>
      <w:r w:rsidR="00270618">
        <w:rPr>
          <w:rFonts w:cs="Arial"/>
          <w:b/>
        </w:rPr>
        <w:t xml:space="preserve">the numbers of intraepithelial </w:t>
      </w:r>
      <w:r w:rsidR="00270618" w:rsidRPr="001B3842">
        <w:rPr>
          <w:rFonts w:cs="Arial"/>
          <w:b/>
        </w:rPr>
        <w:t>and stromal T cells.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488"/>
        <w:gridCol w:w="1467"/>
        <w:gridCol w:w="1276"/>
        <w:gridCol w:w="1559"/>
        <w:gridCol w:w="1560"/>
        <w:gridCol w:w="1701"/>
      </w:tblGrid>
      <w:tr w:rsidR="00AC3642" w:rsidRPr="003207AC" w:rsidTr="00E87B4A">
        <w:trPr>
          <w:trHeight w:val="318"/>
        </w:trPr>
        <w:tc>
          <w:tcPr>
            <w:tcW w:w="0" w:type="auto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3642" w:rsidRPr="003207AC" w:rsidRDefault="00AC3642" w:rsidP="00AC36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Intraepithelial cell count</w:t>
            </w:r>
          </w:p>
        </w:tc>
      </w:tr>
      <w:tr w:rsidR="00AC3642" w:rsidRPr="003207AC" w:rsidTr="002E1E4D">
        <w:trPr>
          <w:trHeight w:val="211"/>
        </w:trPr>
        <w:tc>
          <w:tcPr>
            <w:tcW w:w="0" w:type="auto"/>
            <w:tcBorders>
              <w:bottom w:val="single" w:sz="4" w:space="0" w:color="auto"/>
            </w:tcBorders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3642" w:rsidRPr="003207AC" w:rsidRDefault="00AC3642">
            <w:pPr>
              <w:rPr>
                <w:sz w:val="18"/>
              </w:rPr>
            </w:pPr>
          </w:p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AC3642" w:rsidRPr="003207AC" w:rsidRDefault="00AC3642" w:rsidP="002E1E4D">
            <w:pPr>
              <w:rPr>
                <w:sz w:val="18"/>
              </w:rPr>
            </w:pPr>
            <w:r w:rsidRPr="003207AC">
              <w:rPr>
                <w:sz w:val="18"/>
              </w:rPr>
              <w:t>CD3+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3642" w:rsidRPr="003207AC" w:rsidRDefault="00AC3642" w:rsidP="002E1E4D">
            <w:pPr>
              <w:rPr>
                <w:sz w:val="18"/>
              </w:rPr>
            </w:pPr>
            <w:r w:rsidRPr="003207AC">
              <w:rPr>
                <w:sz w:val="18"/>
              </w:rPr>
              <w:t>CD3+CD8-Fox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3642" w:rsidRPr="003207AC" w:rsidRDefault="00AC3642" w:rsidP="002E1E4D">
            <w:pPr>
              <w:rPr>
                <w:sz w:val="18"/>
              </w:rPr>
            </w:pPr>
            <w:r w:rsidRPr="003207AC">
              <w:rPr>
                <w:sz w:val="18"/>
              </w:rPr>
              <w:t>CD3+CD8+Fox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3642" w:rsidRPr="003207AC" w:rsidRDefault="00AC3642" w:rsidP="002E1E4D">
            <w:pPr>
              <w:rPr>
                <w:sz w:val="18"/>
              </w:rPr>
            </w:pPr>
            <w:r w:rsidRPr="003207AC">
              <w:rPr>
                <w:sz w:val="18"/>
              </w:rPr>
              <w:t>CD3+CD8-Fox</w:t>
            </w:r>
            <w:r w:rsidR="006109C1">
              <w:rPr>
                <w:sz w:val="18"/>
              </w:rPr>
              <w:t>p</w:t>
            </w:r>
            <w:bookmarkStart w:id="0" w:name="_GoBack"/>
            <w:bookmarkEnd w:id="0"/>
            <w:r w:rsidRPr="003207AC">
              <w:rPr>
                <w:sz w:val="18"/>
              </w:rPr>
              <w:t>3+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642" w:rsidRPr="003207AC" w:rsidRDefault="00AC3642" w:rsidP="002E1E4D">
            <w:pPr>
              <w:rPr>
                <w:sz w:val="18"/>
              </w:rPr>
            </w:pPr>
            <w:r w:rsidRPr="003207AC">
              <w:rPr>
                <w:sz w:val="18"/>
              </w:rPr>
              <w:t>CD3+PD1+</w:t>
            </w:r>
          </w:p>
        </w:tc>
      </w:tr>
      <w:tr w:rsidR="00AC3642" w:rsidRPr="003207AC" w:rsidTr="002E1E4D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C3642" w:rsidRPr="003207AC" w:rsidRDefault="00AC3642" w:rsidP="00AC364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Intraepithelial cell 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642" w:rsidRPr="003207AC" w:rsidRDefault="00AC3642">
            <w:pPr>
              <w:rPr>
                <w:sz w:val="18"/>
              </w:rPr>
            </w:pPr>
            <w:r w:rsidRPr="003207AC">
              <w:rPr>
                <w:sz w:val="18"/>
              </w:rPr>
              <w:t>CD3+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642" w:rsidRPr="003207AC" w:rsidRDefault="00AC3642" w:rsidP="00787B9C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3642" w:rsidRPr="003207AC" w:rsidRDefault="002E73D4">
            <w:pPr>
              <w:rPr>
                <w:sz w:val="18"/>
              </w:rPr>
            </w:pPr>
            <w:r>
              <w:rPr>
                <w:sz w:val="18"/>
              </w:rPr>
              <w:t>0.870</w:t>
            </w:r>
            <w:r w:rsidR="00AC3642" w:rsidRPr="003207AC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AC3642" w:rsidRPr="003207AC">
              <w:rPr>
                <w:b/>
                <w:sz w:val="18"/>
              </w:rPr>
              <w:t>=0.000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3642" w:rsidRPr="003207AC" w:rsidRDefault="002E73D4">
            <w:pPr>
              <w:rPr>
                <w:sz w:val="18"/>
              </w:rPr>
            </w:pPr>
            <w:r>
              <w:rPr>
                <w:sz w:val="18"/>
              </w:rPr>
              <w:t>0.766</w:t>
            </w:r>
            <w:r w:rsidR="00AC3642" w:rsidRPr="003207AC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3642" w:rsidRPr="003207AC" w:rsidRDefault="002E73D4">
            <w:pPr>
              <w:rPr>
                <w:sz w:val="18"/>
              </w:rPr>
            </w:pPr>
            <w:r>
              <w:rPr>
                <w:sz w:val="18"/>
              </w:rPr>
              <w:t>0.551</w:t>
            </w:r>
            <w:r w:rsidR="00AC3642" w:rsidRPr="003207AC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C3642" w:rsidRPr="003207AC" w:rsidRDefault="002E73D4">
            <w:pPr>
              <w:rPr>
                <w:sz w:val="18"/>
              </w:rPr>
            </w:pPr>
            <w:r>
              <w:rPr>
                <w:sz w:val="18"/>
              </w:rPr>
              <w:t>0.462</w:t>
            </w:r>
            <w:r w:rsidR="00AC3642" w:rsidRPr="003207AC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</w:tr>
      <w:tr w:rsidR="00AC3642" w:rsidRPr="003207AC" w:rsidTr="002E1E4D">
        <w:trPr>
          <w:trHeight w:val="31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C3642" w:rsidRPr="003207AC" w:rsidRDefault="00AC3642" w:rsidP="00AC3642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AC3642" w:rsidRPr="003207AC" w:rsidRDefault="00AC3642">
            <w:pPr>
              <w:rPr>
                <w:sz w:val="18"/>
              </w:rPr>
            </w:pPr>
            <w:r w:rsidRPr="003207AC">
              <w:rPr>
                <w:sz w:val="18"/>
              </w:rPr>
              <w:t>CD3+CD8-Fox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3-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AC3642" w:rsidRPr="003207AC" w:rsidRDefault="002E73D4">
            <w:pPr>
              <w:rPr>
                <w:sz w:val="18"/>
              </w:rPr>
            </w:pPr>
            <w:r>
              <w:rPr>
                <w:sz w:val="18"/>
              </w:rPr>
              <w:t>0.373</w:t>
            </w:r>
            <w:r w:rsidR="00AC3642" w:rsidRPr="003207AC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=0.002</w:t>
            </w:r>
          </w:p>
        </w:tc>
        <w:tc>
          <w:tcPr>
            <w:tcW w:w="1560" w:type="dxa"/>
          </w:tcPr>
          <w:p w:rsidR="00AC3642" w:rsidRPr="003207AC" w:rsidRDefault="002E73D4">
            <w:pPr>
              <w:rPr>
                <w:sz w:val="18"/>
              </w:rPr>
            </w:pPr>
            <w:r>
              <w:rPr>
                <w:sz w:val="18"/>
              </w:rPr>
              <w:t>0.354</w:t>
            </w:r>
            <w:r w:rsidR="00AC3642" w:rsidRPr="003207AC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AC3642"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3642" w:rsidRPr="003207AC" w:rsidRDefault="002E73D4">
            <w:pPr>
              <w:rPr>
                <w:sz w:val="18"/>
              </w:rPr>
            </w:pPr>
            <w:r>
              <w:rPr>
                <w:sz w:val="18"/>
              </w:rPr>
              <w:t>0.246</w:t>
            </w:r>
            <w:r w:rsidR="00AC3642" w:rsidRPr="003207AC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=0.048</w:t>
            </w:r>
          </w:p>
        </w:tc>
      </w:tr>
      <w:tr w:rsidR="00AC3642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C3642" w:rsidRPr="003207AC" w:rsidRDefault="00AC3642" w:rsidP="00AC3642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AC3642" w:rsidRPr="003207AC" w:rsidRDefault="00AC3642">
            <w:pPr>
              <w:rPr>
                <w:sz w:val="18"/>
              </w:rPr>
            </w:pPr>
            <w:r w:rsidRPr="003207AC">
              <w:rPr>
                <w:sz w:val="18"/>
              </w:rPr>
              <w:t>CD3+CD8+Fox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3-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560" w:type="dxa"/>
          </w:tcPr>
          <w:p w:rsidR="00AC3642" w:rsidRPr="003207AC" w:rsidRDefault="002E73D4">
            <w:pPr>
              <w:rPr>
                <w:b/>
                <w:sz w:val="18"/>
              </w:rPr>
            </w:pPr>
            <w:r>
              <w:rPr>
                <w:sz w:val="18"/>
              </w:rPr>
              <w:t>0.378</w:t>
            </w:r>
            <w:r w:rsidR="00AC3642" w:rsidRPr="003207AC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AC3642"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3642" w:rsidRPr="003207AC" w:rsidRDefault="002E73D4">
            <w:pPr>
              <w:rPr>
                <w:sz w:val="18"/>
              </w:rPr>
            </w:pPr>
            <w:r>
              <w:rPr>
                <w:sz w:val="18"/>
              </w:rPr>
              <w:t>0.590</w:t>
            </w:r>
            <w:r w:rsidR="00AC3642" w:rsidRPr="003207AC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</w:tr>
      <w:tr w:rsidR="00AC3642" w:rsidRPr="003207AC" w:rsidTr="002E1E4D">
        <w:trPr>
          <w:trHeight w:val="31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C3642" w:rsidRPr="003207AC" w:rsidRDefault="00AC3642" w:rsidP="00AC3642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AC3642" w:rsidRPr="003207AC" w:rsidRDefault="00AC3642">
            <w:pPr>
              <w:rPr>
                <w:sz w:val="18"/>
              </w:rPr>
            </w:pPr>
            <w:r w:rsidRPr="003207AC">
              <w:rPr>
                <w:sz w:val="18"/>
              </w:rPr>
              <w:t>CD3+CD8-Fox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3+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3642" w:rsidRPr="003207AC" w:rsidRDefault="002E73D4">
            <w:pPr>
              <w:rPr>
                <w:sz w:val="18"/>
              </w:rPr>
            </w:pPr>
            <w:r>
              <w:rPr>
                <w:sz w:val="18"/>
              </w:rPr>
              <w:t>0.179</w:t>
            </w:r>
            <w:r w:rsidR="00AC3642" w:rsidRPr="003207AC">
              <w:rPr>
                <w:sz w:val="18"/>
              </w:rPr>
              <w:br/>
            </w:r>
            <w:r w:rsidR="00AC3642"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=0.153</w:t>
            </w:r>
          </w:p>
        </w:tc>
      </w:tr>
      <w:tr w:rsidR="00AC3642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C3642" w:rsidRPr="003207AC" w:rsidRDefault="00AC3642" w:rsidP="00AC3642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3642" w:rsidRDefault="00AC3642">
            <w:pPr>
              <w:rPr>
                <w:sz w:val="18"/>
              </w:rPr>
            </w:pPr>
            <w:r w:rsidRPr="003207AC">
              <w:rPr>
                <w:sz w:val="18"/>
              </w:rPr>
              <w:t>CD3+PD1+</w:t>
            </w:r>
          </w:p>
          <w:p w:rsidR="0040733F" w:rsidRPr="003207AC" w:rsidRDefault="0040733F">
            <w:pPr>
              <w:rPr>
                <w:sz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3642" w:rsidRPr="003207AC" w:rsidRDefault="00AC3642">
            <w:pPr>
              <w:rPr>
                <w:sz w:val="18"/>
              </w:rPr>
            </w:pPr>
          </w:p>
        </w:tc>
      </w:tr>
      <w:tr w:rsidR="00AC3642" w:rsidRPr="003207AC" w:rsidTr="002E1E4D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C3642" w:rsidRDefault="00AC3642" w:rsidP="00AC364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Invasive border cell </w:t>
            </w:r>
            <w:r w:rsidR="0040733F">
              <w:rPr>
                <w:sz w:val="18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642" w:rsidRPr="003207AC" w:rsidRDefault="00AC3642" w:rsidP="00AC3642">
            <w:pPr>
              <w:rPr>
                <w:sz w:val="18"/>
              </w:rPr>
            </w:pPr>
            <w:r w:rsidRPr="003207AC">
              <w:rPr>
                <w:sz w:val="18"/>
              </w:rPr>
              <w:t>CD3+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3642" w:rsidRPr="003207AC" w:rsidRDefault="002E73D4" w:rsidP="00AC3642">
            <w:pPr>
              <w:rPr>
                <w:sz w:val="18"/>
              </w:rPr>
            </w:pPr>
            <w:r>
              <w:rPr>
                <w:sz w:val="18"/>
              </w:rPr>
              <w:t>0.956</w:t>
            </w:r>
            <w:r w:rsidR="00AC3642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3642" w:rsidRPr="003207AC" w:rsidRDefault="002E73D4" w:rsidP="00AC3642">
            <w:pPr>
              <w:rPr>
                <w:sz w:val="18"/>
              </w:rPr>
            </w:pPr>
            <w:r>
              <w:rPr>
                <w:sz w:val="18"/>
              </w:rPr>
              <w:t>0.826</w:t>
            </w:r>
            <w:r w:rsidR="00AC3642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AC3642" w:rsidRPr="003207AC">
              <w:rPr>
                <w:b/>
                <w:sz w:val="18"/>
              </w:rPr>
              <w:t>=0.000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3642" w:rsidRPr="003207AC" w:rsidRDefault="002E73D4" w:rsidP="00AC3642">
            <w:pPr>
              <w:rPr>
                <w:sz w:val="18"/>
              </w:rPr>
            </w:pPr>
            <w:r>
              <w:rPr>
                <w:sz w:val="18"/>
              </w:rPr>
              <w:t>0.732</w:t>
            </w:r>
            <w:r w:rsidR="00AC3642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3642" w:rsidRPr="003207AC" w:rsidRDefault="002E73D4" w:rsidP="00AC3642">
            <w:pPr>
              <w:rPr>
                <w:sz w:val="18"/>
              </w:rPr>
            </w:pPr>
            <w:r>
              <w:rPr>
                <w:sz w:val="18"/>
              </w:rPr>
              <w:t>0.550</w:t>
            </w:r>
            <w:r w:rsidR="00AC3642">
              <w:rPr>
                <w:sz w:val="18"/>
              </w:rPr>
              <w:br/>
            </w:r>
            <w:r w:rsidR="00AC3642"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3642" w:rsidRPr="003207AC" w:rsidRDefault="002E73D4" w:rsidP="00AC3642">
            <w:pPr>
              <w:rPr>
                <w:sz w:val="18"/>
              </w:rPr>
            </w:pPr>
            <w:r>
              <w:rPr>
                <w:sz w:val="18"/>
              </w:rPr>
              <w:t>0.356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=0.004</w:t>
            </w:r>
          </w:p>
        </w:tc>
      </w:tr>
      <w:tr w:rsidR="0040733F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733F" w:rsidRDefault="0040733F" w:rsidP="0040733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40733F" w:rsidRPr="003207AC" w:rsidRDefault="0040733F" w:rsidP="0040733F">
            <w:pPr>
              <w:rPr>
                <w:sz w:val="18"/>
              </w:rPr>
            </w:pPr>
            <w:r w:rsidRPr="003207AC">
              <w:rPr>
                <w:sz w:val="18"/>
              </w:rPr>
              <w:t>CD3+CD8-Fox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3-</w:t>
            </w:r>
          </w:p>
        </w:tc>
        <w:tc>
          <w:tcPr>
            <w:tcW w:w="1467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0.858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276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0.978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559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0.367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0.383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0.174</w:t>
            </w:r>
            <w:r>
              <w:rPr>
                <w:sz w:val="18"/>
              </w:rPr>
              <w:br/>
            </w:r>
            <w:r w:rsidRPr="0040733F">
              <w:rPr>
                <w:i/>
                <w:sz w:val="18"/>
              </w:rPr>
              <w:t>p</w:t>
            </w:r>
            <w:r w:rsidRPr="0040733F">
              <w:rPr>
                <w:sz w:val="18"/>
              </w:rPr>
              <w:t>=0.166</w:t>
            </w:r>
          </w:p>
        </w:tc>
      </w:tr>
      <w:tr w:rsidR="0040733F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733F" w:rsidRDefault="0040733F" w:rsidP="0040733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40733F" w:rsidRPr="003207AC" w:rsidRDefault="0040733F" w:rsidP="0040733F">
            <w:pPr>
              <w:rPr>
                <w:sz w:val="18"/>
              </w:rPr>
            </w:pPr>
            <w:r w:rsidRPr="003207AC">
              <w:rPr>
                <w:sz w:val="18"/>
              </w:rPr>
              <w:t>CD3+CD8+Fox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3-</w:t>
            </w:r>
          </w:p>
        </w:tc>
        <w:tc>
          <w:tcPr>
            <w:tcW w:w="1467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0.742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276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0.370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0.953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560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0.379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=0.002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0.487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=0.000</w:t>
            </w:r>
          </w:p>
        </w:tc>
      </w:tr>
      <w:tr w:rsidR="0040733F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733F" w:rsidRDefault="0040733F" w:rsidP="0040733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40733F" w:rsidRPr="003207AC" w:rsidRDefault="0040733F" w:rsidP="0040733F">
            <w:pPr>
              <w:rPr>
                <w:sz w:val="18"/>
              </w:rPr>
            </w:pPr>
            <w:r w:rsidRPr="003207AC">
              <w:rPr>
                <w:sz w:val="18"/>
              </w:rPr>
              <w:t>CD3+CD8-Fox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3+</w:t>
            </w:r>
          </w:p>
        </w:tc>
        <w:tc>
          <w:tcPr>
            <w:tcW w:w="1467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0.593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276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0.442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559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0.382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=0.002</w:t>
            </w:r>
          </w:p>
        </w:tc>
        <w:tc>
          <w:tcPr>
            <w:tcW w:w="1560" w:type="dxa"/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0.886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0.137</w:t>
            </w:r>
            <w:r>
              <w:rPr>
                <w:sz w:val="18"/>
              </w:rPr>
              <w:br/>
            </w:r>
            <w:r w:rsidRPr="0040733F">
              <w:rPr>
                <w:i/>
                <w:sz w:val="18"/>
              </w:rPr>
              <w:t>p</w:t>
            </w:r>
            <w:r>
              <w:rPr>
                <w:sz w:val="18"/>
              </w:rPr>
              <w:t>=0.278</w:t>
            </w:r>
          </w:p>
        </w:tc>
      </w:tr>
      <w:tr w:rsidR="0040733F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733F" w:rsidRDefault="0040733F" w:rsidP="0040733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33F" w:rsidRDefault="0040733F" w:rsidP="0040733F">
            <w:pPr>
              <w:rPr>
                <w:sz w:val="18"/>
              </w:rPr>
            </w:pPr>
            <w:r w:rsidRPr="003207AC">
              <w:rPr>
                <w:sz w:val="18"/>
              </w:rPr>
              <w:t>CD3+PD1+</w:t>
            </w:r>
          </w:p>
          <w:p w:rsidR="0040733F" w:rsidRPr="003207AC" w:rsidRDefault="0040733F" w:rsidP="0040733F">
            <w:pPr>
              <w:rPr>
                <w:sz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733F" w:rsidRPr="003207AC" w:rsidRDefault="0040733F" w:rsidP="0040733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733F" w:rsidRPr="003207AC" w:rsidRDefault="0040733F" w:rsidP="0040733F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733F" w:rsidRPr="003207AC" w:rsidRDefault="0040733F" w:rsidP="0040733F">
            <w:pPr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733F" w:rsidRPr="003207AC" w:rsidRDefault="0040733F" w:rsidP="0040733F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33F" w:rsidRPr="003207AC" w:rsidRDefault="0040733F" w:rsidP="0040733F">
            <w:pPr>
              <w:rPr>
                <w:sz w:val="18"/>
              </w:rPr>
            </w:pPr>
          </w:p>
        </w:tc>
      </w:tr>
      <w:tr w:rsidR="0040733F" w:rsidRPr="003207AC" w:rsidTr="002E1E4D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0733F" w:rsidRDefault="0040733F" w:rsidP="0040733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Stromal cell 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733F" w:rsidRPr="003207AC" w:rsidRDefault="0040733F" w:rsidP="0040733F">
            <w:pPr>
              <w:rPr>
                <w:sz w:val="18"/>
              </w:rPr>
            </w:pPr>
            <w:r w:rsidRPr="003207AC">
              <w:rPr>
                <w:sz w:val="18"/>
              </w:rPr>
              <w:t>CD3+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0.449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0.344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0.477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0.212</w:t>
            </w:r>
            <w:r>
              <w:rPr>
                <w:sz w:val="18"/>
              </w:rPr>
              <w:br/>
            </w:r>
            <w:r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=0.090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0.415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1</w:t>
            </w:r>
          </w:p>
        </w:tc>
      </w:tr>
      <w:tr w:rsidR="0040733F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733F" w:rsidRDefault="0040733F" w:rsidP="0040733F">
            <w:pPr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40733F" w:rsidRPr="003207AC" w:rsidRDefault="0040733F" w:rsidP="0040733F">
            <w:pPr>
              <w:rPr>
                <w:sz w:val="18"/>
              </w:rPr>
            </w:pPr>
            <w:r w:rsidRPr="003207AC">
              <w:rPr>
                <w:sz w:val="18"/>
              </w:rPr>
              <w:t>CD3+CD8-Fox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3-</w:t>
            </w:r>
          </w:p>
        </w:tc>
        <w:tc>
          <w:tcPr>
            <w:tcW w:w="1467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0.279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=0.024</w:t>
            </w:r>
          </w:p>
        </w:tc>
        <w:tc>
          <w:tcPr>
            <w:tcW w:w="1276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0.346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0.163</w:t>
            </w:r>
            <w:r>
              <w:rPr>
                <w:sz w:val="18"/>
              </w:rPr>
              <w:br/>
            </w:r>
            <w:r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=0.194</w:t>
            </w:r>
          </w:p>
        </w:tc>
        <w:tc>
          <w:tcPr>
            <w:tcW w:w="1560" w:type="dxa"/>
            <w:shd w:val="clear" w:color="auto" w:fill="auto"/>
          </w:tcPr>
          <w:p w:rsidR="0040733F" w:rsidRPr="002E73D4" w:rsidRDefault="0040733F" w:rsidP="0040733F">
            <w:pPr>
              <w:rPr>
                <w:sz w:val="18"/>
              </w:rPr>
            </w:pPr>
            <w:r w:rsidRPr="002E73D4">
              <w:rPr>
                <w:sz w:val="18"/>
              </w:rPr>
              <w:t>0.106</w:t>
            </w:r>
            <w:r w:rsidRPr="002E73D4">
              <w:rPr>
                <w:sz w:val="18"/>
              </w:rPr>
              <w:br/>
            </w:r>
            <w:r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=0.399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0.338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6</w:t>
            </w:r>
          </w:p>
        </w:tc>
      </w:tr>
      <w:tr w:rsidR="0040733F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733F" w:rsidRDefault="0040733F" w:rsidP="0040733F">
            <w:pPr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40733F" w:rsidRPr="003207AC" w:rsidRDefault="0040733F" w:rsidP="0040733F">
            <w:pPr>
              <w:rPr>
                <w:sz w:val="18"/>
              </w:rPr>
            </w:pPr>
            <w:r w:rsidRPr="003207AC">
              <w:rPr>
                <w:sz w:val="18"/>
              </w:rPr>
              <w:t>CD3+CD8+Fox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3-</w:t>
            </w:r>
          </w:p>
        </w:tc>
        <w:tc>
          <w:tcPr>
            <w:tcW w:w="1467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0.490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276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0.226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=0.001</w:t>
            </w:r>
          </w:p>
        </w:tc>
        <w:tc>
          <w:tcPr>
            <w:tcW w:w="1559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0.692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  <w:tc>
          <w:tcPr>
            <w:tcW w:w="1560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0.219</w:t>
            </w:r>
            <w:r>
              <w:rPr>
                <w:sz w:val="18"/>
              </w:rPr>
              <w:br/>
            </w:r>
            <w:r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=0.079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0.348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=0.004</w:t>
            </w:r>
          </w:p>
        </w:tc>
      </w:tr>
      <w:tr w:rsidR="0040733F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733F" w:rsidRDefault="0040733F" w:rsidP="0040733F">
            <w:pPr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40733F" w:rsidRPr="003207AC" w:rsidRDefault="0040733F" w:rsidP="0040733F">
            <w:pPr>
              <w:rPr>
                <w:sz w:val="18"/>
              </w:rPr>
            </w:pPr>
            <w:r w:rsidRPr="003207AC">
              <w:rPr>
                <w:sz w:val="18"/>
              </w:rPr>
              <w:t>CD3+CD8-Fox</w:t>
            </w:r>
            <w:r w:rsidR="006109C1">
              <w:rPr>
                <w:sz w:val="18"/>
              </w:rPr>
              <w:t>p</w:t>
            </w:r>
            <w:r w:rsidRPr="003207AC">
              <w:rPr>
                <w:sz w:val="18"/>
              </w:rPr>
              <w:t>3+</w:t>
            </w:r>
          </w:p>
        </w:tc>
        <w:tc>
          <w:tcPr>
            <w:tcW w:w="1467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0.265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Pr="003207AC">
              <w:rPr>
                <w:b/>
                <w:sz w:val="18"/>
              </w:rPr>
              <w:t>=0.0</w:t>
            </w:r>
            <w:r>
              <w:rPr>
                <w:b/>
                <w:sz w:val="1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0.101</w:t>
            </w:r>
            <w:r>
              <w:rPr>
                <w:sz w:val="18"/>
              </w:rPr>
              <w:br/>
            </w:r>
            <w:r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=0.423</w:t>
            </w:r>
          </w:p>
        </w:tc>
        <w:tc>
          <w:tcPr>
            <w:tcW w:w="1559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0.316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=0.01</w:t>
            </w:r>
            <w:r w:rsidR="00E87B4A">
              <w:rPr>
                <w:b/>
                <w:sz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0.279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>
              <w:rPr>
                <w:b/>
                <w:sz w:val="18"/>
              </w:rPr>
              <w:t>=0.025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0.228</w:t>
            </w:r>
            <w:r>
              <w:rPr>
                <w:sz w:val="18"/>
              </w:rPr>
              <w:br/>
            </w:r>
            <w:r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=0.068</w:t>
            </w:r>
          </w:p>
        </w:tc>
      </w:tr>
      <w:tr w:rsidR="0040733F" w:rsidRPr="003207AC" w:rsidTr="002E1E4D">
        <w:trPr>
          <w:trHeight w:val="30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733F" w:rsidRDefault="0040733F" w:rsidP="0040733F">
            <w:pPr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33F" w:rsidRPr="003207AC" w:rsidRDefault="0040733F" w:rsidP="0040733F">
            <w:pPr>
              <w:rPr>
                <w:sz w:val="18"/>
              </w:rPr>
            </w:pPr>
            <w:r w:rsidRPr="003207AC">
              <w:rPr>
                <w:sz w:val="18"/>
              </w:rPr>
              <w:t>CD3+PD1+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0.221</w:t>
            </w:r>
            <w:r>
              <w:rPr>
                <w:sz w:val="18"/>
              </w:rPr>
              <w:br/>
            </w:r>
            <w:r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=0.076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0.333</w:t>
            </w:r>
            <w:r>
              <w:rPr>
                <w:sz w:val="18"/>
              </w:rPr>
              <w:br/>
            </w:r>
            <w:r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=0.797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0.389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Pr="003207AC">
              <w:rPr>
                <w:b/>
                <w:sz w:val="18"/>
              </w:rPr>
              <w:t>=0.00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733F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0.120</w:t>
            </w:r>
            <w:r>
              <w:rPr>
                <w:sz w:val="18"/>
              </w:rPr>
              <w:br/>
            </w:r>
            <w:r w:rsidRPr="002E73D4">
              <w:rPr>
                <w:i/>
                <w:sz w:val="18"/>
              </w:rPr>
              <w:t>p</w:t>
            </w:r>
            <w:r w:rsidRPr="002E73D4">
              <w:rPr>
                <w:sz w:val="18"/>
              </w:rPr>
              <w:t>=0.341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3F" w:rsidRPr="003207AC" w:rsidRDefault="0040733F" w:rsidP="0040733F">
            <w:pPr>
              <w:rPr>
                <w:sz w:val="18"/>
              </w:rPr>
            </w:pPr>
            <w:r>
              <w:rPr>
                <w:sz w:val="18"/>
              </w:rPr>
              <w:t>0.594</w:t>
            </w:r>
            <w:r>
              <w:rPr>
                <w:sz w:val="18"/>
              </w:rPr>
              <w:br/>
            </w:r>
            <w:r w:rsidRPr="003207AC">
              <w:rPr>
                <w:b/>
                <w:i/>
                <w:sz w:val="18"/>
              </w:rPr>
              <w:t>p</w:t>
            </w:r>
            <w:r w:rsidR="00E87B4A">
              <w:rPr>
                <w:b/>
                <w:sz w:val="18"/>
              </w:rPr>
              <w:t>=0.000</w:t>
            </w:r>
          </w:p>
        </w:tc>
      </w:tr>
    </w:tbl>
    <w:p w:rsidR="00270618" w:rsidRPr="001B3842" w:rsidRDefault="00270618" w:rsidP="0091343F">
      <w:pPr>
        <w:rPr>
          <w:rFonts w:cs="Arial"/>
        </w:rPr>
      </w:pPr>
    </w:p>
    <w:p w:rsidR="008A0424" w:rsidRDefault="008A0424"/>
    <w:sectPr w:rsidR="008A0424" w:rsidSect="00467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E9"/>
    <w:rsid w:val="000F147F"/>
    <w:rsid w:val="00270618"/>
    <w:rsid w:val="002E1E4D"/>
    <w:rsid w:val="002E73D4"/>
    <w:rsid w:val="003207AC"/>
    <w:rsid w:val="0040733F"/>
    <w:rsid w:val="0046702F"/>
    <w:rsid w:val="006109C1"/>
    <w:rsid w:val="00612DD1"/>
    <w:rsid w:val="006839E9"/>
    <w:rsid w:val="006863F4"/>
    <w:rsid w:val="00737639"/>
    <w:rsid w:val="00787B9C"/>
    <w:rsid w:val="008929D0"/>
    <w:rsid w:val="008A0424"/>
    <w:rsid w:val="0091343F"/>
    <w:rsid w:val="00980824"/>
    <w:rsid w:val="009F2D0E"/>
    <w:rsid w:val="00AA29BC"/>
    <w:rsid w:val="00AC3642"/>
    <w:rsid w:val="00C103AC"/>
    <w:rsid w:val="00D5147B"/>
    <w:rsid w:val="00E87B4A"/>
    <w:rsid w:val="00F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4DCF6"/>
  <w15:chartTrackingRefBased/>
  <w15:docId w15:val="{A96FFD1B-C95F-495F-896D-64BA6C2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93762C50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Kortekaas, K.E. (GYN)</dc:creator>
  <cp:keywords/>
  <dc:description/>
  <cp:lastModifiedBy>Santegoets, S.J.A.M. (ONCO)</cp:lastModifiedBy>
  <cp:revision>2</cp:revision>
  <dcterms:created xsi:type="dcterms:W3CDTF">2019-08-21T14:45:00Z</dcterms:created>
  <dcterms:modified xsi:type="dcterms:W3CDTF">2019-08-21T14:45:00Z</dcterms:modified>
</cp:coreProperties>
</file>